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</w:t>
              <w:tab/>
              <w:t xml:space="preserve">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